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57C3D8B7" w:rsidR="0048489D" w:rsidRDefault="00680ABF" w:rsidP="00A66EE0">
      <w:pPr>
        <w:pStyle w:val="Titolo1"/>
        <w:keepNext w:val="0"/>
        <w:spacing w:after="120" w:line="264" w:lineRule="auto"/>
        <w:jc w:val="righ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A66EE0">
        <w:rPr>
          <w:u w:val="single"/>
        </w:rPr>
        <w:t>Cantiano (PU)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2242EC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28C1" w14:textId="77777777" w:rsidR="002242EC" w:rsidRDefault="002242EC">
      <w:r>
        <w:separator/>
      </w:r>
    </w:p>
  </w:endnote>
  <w:endnote w:type="continuationSeparator" w:id="0">
    <w:p w14:paraId="787FED5C" w14:textId="77777777" w:rsidR="002242EC" w:rsidRDefault="0022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4B43" w14:textId="77777777" w:rsidR="002242EC" w:rsidRDefault="002242EC">
      <w:r>
        <w:separator/>
      </w:r>
    </w:p>
  </w:footnote>
  <w:footnote w:type="continuationSeparator" w:id="0">
    <w:p w14:paraId="710106AC" w14:textId="77777777" w:rsidR="002242EC" w:rsidRDefault="0022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31E9C"/>
    <w:rsid w:val="0018151E"/>
    <w:rsid w:val="001B56A0"/>
    <w:rsid w:val="002242EC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A66EE0"/>
    <w:rsid w:val="00AB3242"/>
    <w:rsid w:val="00B5391C"/>
    <w:rsid w:val="00B60FC3"/>
    <w:rsid w:val="00BE2645"/>
    <w:rsid w:val="00C23337"/>
    <w:rsid w:val="00C67C52"/>
    <w:rsid w:val="00C9297A"/>
    <w:rsid w:val="00CA3F7D"/>
    <w:rsid w:val="00CE07C6"/>
    <w:rsid w:val="00D2075D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comcantiano-1</cp:lastModifiedBy>
  <cp:revision>2</cp:revision>
  <cp:lastPrinted>2010-04-23T06:24:00Z</cp:lastPrinted>
  <dcterms:created xsi:type="dcterms:W3CDTF">2024-04-16T08:09:00Z</dcterms:created>
  <dcterms:modified xsi:type="dcterms:W3CDTF">2024-04-16T08:09:00Z</dcterms:modified>
</cp:coreProperties>
</file>